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B0C0" w14:textId="30590A42" w:rsidR="007F4E5C" w:rsidRDefault="00F5423F" w:rsidP="00F5423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13EEA" wp14:editId="0D60C225">
                <wp:simplePos x="0" y="0"/>
                <wp:positionH relativeFrom="column">
                  <wp:posOffset>7793500</wp:posOffset>
                </wp:positionH>
                <wp:positionV relativeFrom="paragraph">
                  <wp:posOffset>3446145</wp:posOffset>
                </wp:positionV>
                <wp:extent cx="2823210" cy="58293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02DB8" w14:textId="64594C77" w:rsidR="00F5423F" w:rsidRPr="00F5423F" w:rsidRDefault="00F5423F">
                            <w:pPr>
                              <w:rPr>
                                <w:rFonts w:ascii="Work Sans Black" w:hAnsi="Work Sans Black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F5423F">
                              <w:rPr>
                                <w:rFonts w:ascii="Work Sans Black" w:hAnsi="Work Sans Black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TITRE (typo work sans black)</w:t>
                            </w:r>
                          </w:p>
                          <w:p w14:paraId="17253C83" w14:textId="1DA1EAFA" w:rsidR="00F5423F" w:rsidRPr="00F5423F" w:rsidRDefault="00F5423F">
                            <w:pPr>
                              <w:rPr>
                                <w:rFonts w:ascii="Work Sans" w:hAnsi="Work Sans"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5423F">
                              <w:rPr>
                                <w:rFonts w:ascii="Work Sans" w:hAnsi="Work Sans"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Texte</w:t>
                            </w:r>
                            <w:proofErr w:type="spellEnd"/>
                            <w:r w:rsidRPr="00F5423F">
                              <w:rPr>
                                <w:rFonts w:ascii="Work Sans" w:hAnsi="Work Sans"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(typo work sans regular)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13EEA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6" type="#_x0000_t202" style="position:absolute;margin-left:613.65pt;margin-top:271.35pt;width:222.3pt;height:45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" filled="f" stroked="f" strokeweight=".5pt">
                <v:textbox>
                  <w:txbxContent>
                    <w:p w14:paraId="67C02DB8" w14:textId="64594C77" w:rsidR="00F5423F" w:rsidRPr="00F5423F" w:rsidRDefault="00F5423F">
                      <w:pPr>
                        <w:rPr>
                          <w:rFonts w:ascii="Work Sans Black" w:hAnsi="Work Sans Black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F5423F">
                        <w:rPr>
                          <w:rFonts w:ascii="Work Sans Black" w:hAnsi="Work Sans Black"/>
                          <w:b/>
                          <w:bCs/>
                          <w:color w:val="FFFFFF" w:themeColor="background1"/>
                          <w:lang w:val="en-US"/>
                        </w:rPr>
                        <w:t>TITRE (typo work sans black)</w:t>
                      </w:r>
                    </w:p>
                    <w:p w14:paraId="17253C83" w14:textId="1DA1EAFA" w:rsidR="00F5423F" w:rsidRPr="00F5423F" w:rsidRDefault="00F5423F">
                      <w:pPr>
                        <w:rPr>
                          <w:rFonts w:ascii="Work Sans" w:hAnsi="Work Sans"/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5423F">
                        <w:rPr>
                          <w:rFonts w:ascii="Work Sans" w:hAnsi="Work Sans"/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Texte</w:t>
                      </w:r>
                      <w:proofErr w:type="spellEnd"/>
                      <w:r w:rsidRPr="00F5423F">
                        <w:rPr>
                          <w:rFonts w:ascii="Work Sans" w:hAnsi="Work Sans"/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(typo work sans regular)</w:t>
                      </w:r>
                    </w:p>
                  </w:txbxContent>
                </v:textbox>
              </v:shape>
            </w:pict>
          </mc:Fallback>
        </mc:AlternateContent>
      </w:r>
    </w:p>
    <w:p w14:paraId="6CE60ED6" w14:textId="409BB419" w:rsidR="00F5423F" w:rsidRPr="00F5423F" w:rsidRDefault="00F5423F" w:rsidP="00F542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E03C4" wp14:editId="70BA88D2">
                <wp:simplePos x="0" y="0"/>
                <wp:positionH relativeFrom="column">
                  <wp:posOffset>1153875</wp:posOffset>
                </wp:positionH>
                <wp:positionV relativeFrom="paragraph">
                  <wp:posOffset>6870387</wp:posOffset>
                </wp:positionV>
                <wp:extent cx="2823210" cy="58293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DBB47" w14:textId="77777777" w:rsidR="00F5423F" w:rsidRPr="00F5423F" w:rsidRDefault="00F5423F">
                            <w:pPr>
                              <w:rPr>
                                <w:rFonts w:ascii="Work Sans" w:hAnsi="Work Sans"/>
                                <w:lang w:val="en-US"/>
                              </w:rPr>
                            </w:pPr>
                            <w:proofErr w:type="spellStart"/>
                            <w:r w:rsidRPr="00F5423F">
                              <w:rPr>
                                <w:rFonts w:ascii="Work Sans" w:hAnsi="Work Sans"/>
                                <w:lang w:val="en-US"/>
                              </w:rPr>
                              <w:t>Texte</w:t>
                            </w:r>
                            <w:proofErr w:type="spellEnd"/>
                            <w:r w:rsidRPr="00F5423F">
                              <w:rPr>
                                <w:rFonts w:ascii="Work Sans" w:hAnsi="Work Sans"/>
                                <w:lang w:val="en-US"/>
                              </w:rPr>
                              <w:t xml:space="preserve"> (typo work sans regular)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E03C4" id="Zone de texte 61" o:spid="_x0000_s1027" type="#_x0000_t202" style="position:absolute;margin-left:90.85pt;margin-top:541pt;width:222.3pt;height:45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" filled="f" stroked="f" strokeweight=".5pt">
                <v:textbox>
                  <w:txbxContent>
                    <w:p w14:paraId="709DBB47" w14:textId="77777777" w:rsidR="00F5423F" w:rsidRPr="00F5423F" w:rsidRDefault="00F5423F">
                      <w:pPr>
                        <w:rPr>
                          <w:rFonts w:ascii="Work Sans" w:hAnsi="Work Sans"/>
                          <w:lang w:val="en-US"/>
                        </w:rPr>
                      </w:pPr>
                      <w:proofErr w:type="spellStart"/>
                      <w:r w:rsidRPr="00F5423F">
                        <w:rPr>
                          <w:rFonts w:ascii="Work Sans" w:hAnsi="Work Sans"/>
                          <w:lang w:val="en-US"/>
                        </w:rPr>
                        <w:t>Texte</w:t>
                      </w:r>
                      <w:proofErr w:type="spellEnd"/>
                      <w:r w:rsidRPr="00F5423F">
                        <w:rPr>
                          <w:rFonts w:ascii="Work Sans" w:hAnsi="Work Sans"/>
                          <w:lang w:val="en-US"/>
                        </w:rPr>
                        <w:t xml:space="preserve"> (typo work sans regular)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CE633" wp14:editId="4A264334">
                <wp:simplePos x="0" y="0"/>
                <wp:positionH relativeFrom="column">
                  <wp:posOffset>7694295</wp:posOffset>
                </wp:positionH>
                <wp:positionV relativeFrom="paragraph">
                  <wp:posOffset>5269865</wp:posOffset>
                </wp:positionV>
                <wp:extent cx="2823210" cy="58293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2EF21" w14:textId="77777777" w:rsidR="00F5423F" w:rsidRPr="00F5423F" w:rsidRDefault="00F5423F">
                            <w:pPr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5423F"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Texte</w:t>
                            </w:r>
                            <w:proofErr w:type="spellEnd"/>
                            <w:r w:rsidRPr="00F5423F"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(typo work sans regular)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CE633" id="Zone de texte 60" o:spid="_x0000_s1028" type="#_x0000_t202" style="position:absolute;margin-left:605.85pt;margin-top:414.95pt;width:222.3pt;height:45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" filled="f" stroked="f" strokeweight=".5pt">
                <v:textbox>
                  <w:txbxContent>
                    <w:p w14:paraId="0D02EF21" w14:textId="77777777" w:rsidR="00F5423F" w:rsidRPr="00F5423F" w:rsidRDefault="00F5423F">
                      <w:pPr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5423F"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Texte</w:t>
                      </w:r>
                      <w:proofErr w:type="spellEnd"/>
                      <w:r w:rsidRPr="00F5423F"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(typo work sans regular)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5DDEB" wp14:editId="3E3FFEFA">
                <wp:simplePos x="0" y="0"/>
                <wp:positionH relativeFrom="column">
                  <wp:posOffset>6602095</wp:posOffset>
                </wp:positionH>
                <wp:positionV relativeFrom="paragraph">
                  <wp:posOffset>3530560</wp:posOffset>
                </wp:positionV>
                <wp:extent cx="2823210" cy="58293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43F26" w14:textId="77777777" w:rsidR="00F5423F" w:rsidRPr="00F5423F" w:rsidRDefault="00F5423F">
                            <w:pPr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5423F"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Texte</w:t>
                            </w:r>
                            <w:proofErr w:type="spellEnd"/>
                            <w:r w:rsidRPr="00F5423F"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(typo work sans regular)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5DDEB" id="Zone de texte 58" o:spid="_x0000_s1029" type="#_x0000_t202" style="position:absolute;margin-left:519.85pt;margin-top:278pt;width:222.3pt;height:45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" filled="f" stroked="f" strokeweight=".5pt">
                <v:textbox>
                  <w:txbxContent>
                    <w:p w14:paraId="52743F26" w14:textId="77777777" w:rsidR="00F5423F" w:rsidRPr="00F5423F" w:rsidRDefault="00F5423F">
                      <w:pPr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5423F"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Texte</w:t>
                      </w:r>
                      <w:proofErr w:type="spellEnd"/>
                      <w:r w:rsidRPr="00F5423F"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(typo work sans regular)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F9E4E" wp14:editId="3234D4BB">
                <wp:simplePos x="0" y="0"/>
                <wp:positionH relativeFrom="column">
                  <wp:posOffset>6607810</wp:posOffset>
                </wp:positionH>
                <wp:positionV relativeFrom="paragraph">
                  <wp:posOffset>2191498</wp:posOffset>
                </wp:positionV>
                <wp:extent cx="2823210" cy="58293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405CD" w14:textId="77777777" w:rsidR="00F5423F" w:rsidRPr="00F5423F" w:rsidRDefault="00F5423F">
                            <w:pPr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5423F"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Texte</w:t>
                            </w:r>
                            <w:proofErr w:type="spellEnd"/>
                            <w:r w:rsidRPr="00F5423F"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(typo work sans regular)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F9E4E" id="Zone de texte 55" o:spid="_x0000_s1030" type="#_x0000_t202" style="position:absolute;margin-left:520.3pt;margin-top:172.55pt;width:222.3pt;height:45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" filled="f" stroked="f" strokeweight=".5pt">
                <v:textbox>
                  <w:txbxContent>
                    <w:p w14:paraId="46D405CD" w14:textId="77777777" w:rsidR="00F5423F" w:rsidRPr="00F5423F" w:rsidRDefault="00F5423F">
                      <w:pPr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5423F"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Texte</w:t>
                      </w:r>
                      <w:proofErr w:type="spellEnd"/>
                      <w:r w:rsidRPr="00F5423F"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(typo work sans regular)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CB40B" wp14:editId="5C442B5A">
                <wp:simplePos x="0" y="0"/>
                <wp:positionH relativeFrom="column">
                  <wp:posOffset>6601460</wp:posOffset>
                </wp:positionH>
                <wp:positionV relativeFrom="paragraph">
                  <wp:posOffset>1005294</wp:posOffset>
                </wp:positionV>
                <wp:extent cx="2823210" cy="58293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29AC3" w14:textId="77777777" w:rsidR="00F5423F" w:rsidRPr="00F5423F" w:rsidRDefault="00F5423F">
                            <w:pPr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5423F"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Texte</w:t>
                            </w:r>
                            <w:proofErr w:type="spellEnd"/>
                            <w:r w:rsidRPr="00F5423F">
                              <w:rPr>
                                <w:rFonts w:ascii="Work Sans" w:hAnsi="Work San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(typo work sans regular)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CB40B" id="Zone de texte 52" o:spid="_x0000_s1031" type="#_x0000_t202" style="position:absolute;margin-left:519.8pt;margin-top:79.15pt;width:222.3pt;height:45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" filled="f" stroked="f" strokeweight=".5pt">
                <v:textbox>
                  <w:txbxContent>
                    <w:p w14:paraId="27829AC3" w14:textId="77777777" w:rsidR="00F5423F" w:rsidRPr="00F5423F" w:rsidRDefault="00F5423F">
                      <w:pPr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5423F"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Texte</w:t>
                      </w:r>
                      <w:proofErr w:type="spellEnd"/>
                      <w:r w:rsidRPr="00F5423F">
                        <w:rPr>
                          <w:rFonts w:ascii="Work Sans" w:hAnsi="Work San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(typo work sans regular)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F4DA0" wp14:editId="133198AB">
                <wp:simplePos x="0" y="0"/>
                <wp:positionH relativeFrom="column">
                  <wp:posOffset>1146810</wp:posOffset>
                </wp:positionH>
                <wp:positionV relativeFrom="paragraph">
                  <wp:posOffset>5205987</wp:posOffset>
                </wp:positionV>
                <wp:extent cx="2823210" cy="58293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63DC9" w14:textId="77777777" w:rsidR="00F5423F" w:rsidRPr="00F5423F" w:rsidRDefault="00F5423F">
                            <w:pPr>
                              <w:rPr>
                                <w:rFonts w:ascii="Work Sans Black" w:hAnsi="Work Sans Black"/>
                                <w:b/>
                                <w:bCs/>
                                <w:lang w:val="en-US"/>
                              </w:rPr>
                            </w:pPr>
                            <w:r w:rsidRPr="00F5423F">
                              <w:rPr>
                                <w:rFonts w:ascii="Work Sans Black" w:hAnsi="Work Sans Black"/>
                                <w:b/>
                                <w:bCs/>
                                <w:lang w:val="en-US"/>
                              </w:rPr>
                              <w:t>TITRE (typo work sans black</w:t>
                            </w:r>
                            <w:r>
                              <w:rPr>
                                <w:rFonts w:ascii="Work Sans Black" w:hAnsi="Work Sans Black"/>
                                <w:b/>
                                <w:bCs/>
                                <w:lang w:val="en-US"/>
                              </w:rPr>
                              <w:t>)</w:t>
                            </w:r>
                          </w:p>
                          <w:p w14:paraId="7C3D17AA" w14:textId="77777777" w:rsidR="00F5423F" w:rsidRPr="00F5423F" w:rsidRDefault="00F5423F">
                            <w:pPr>
                              <w:rPr>
                                <w:rFonts w:ascii="Work Sans" w:hAnsi="Work Sans"/>
                                <w:lang w:val="en-US"/>
                              </w:rPr>
                            </w:pPr>
                            <w:proofErr w:type="spellStart"/>
                            <w:r w:rsidRPr="00F5423F">
                              <w:rPr>
                                <w:rFonts w:ascii="Work Sans" w:hAnsi="Work Sans"/>
                                <w:lang w:val="en-US"/>
                              </w:rPr>
                              <w:t>Texte</w:t>
                            </w:r>
                            <w:proofErr w:type="spellEnd"/>
                            <w:r w:rsidRPr="00F5423F">
                              <w:rPr>
                                <w:rFonts w:ascii="Work Sans" w:hAnsi="Work Sans"/>
                                <w:lang w:val="en-US"/>
                              </w:rPr>
                              <w:t xml:space="preserve"> (typo work sans regular)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F4DA0" id="Zone de texte 50" o:spid="_x0000_s1032" type="#_x0000_t202" style="position:absolute;margin-left:90.3pt;margin-top:409.9pt;width:222.3pt;height:4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" filled="f" stroked="f" strokeweight=".5pt">
                <v:textbox>
                  <w:txbxContent>
                    <w:p w14:paraId="1CC63DC9" w14:textId="77777777" w:rsidR="00F5423F" w:rsidRPr="00F5423F" w:rsidRDefault="00F5423F">
                      <w:pPr>
                        <w:rPr>
                          <w:rFonts w:ascii="Work Sans Black" w:hAnsi="Work Sans Black"/>
                          <w:b/>
                          <w:bCs/>
                          <w:lang w:val="en-US"/>
                        </w:rPr>
                      </w:pPr>
                      <w:r w:rsidRPr="00F5423F">
                        <w:rPr>
                          <w:rFonts w:ascii="Work Sans Black" w:hAnsi="Work Sans Black"/>
                          <w:b/>
                          <w:bCs/>
                          <w:lang w:val="en-US"/>
                        </w:rPr>
                        <w:t>TITRE (typo work sans black</w:t>
                      </w:r>
                      <w:r>
                        <w:rPr>
                          <w:rFonts w:ascii="Work Sans Black" w:hAnsi="Work Sans Black"/>
                          <w:b/>
                          <w:bCs/>
                          <w:lang w:val="en-US"/>
                        </w:rPr>
                        <w:t>)</w:t>
                      </w:r>
                    </w:p>
                    <w:p w14:paraId="7C3D17AA" w14:textId="77777777" w:rsidR="00F5423F" w:rsidRPr="00F5423F" w:rsidRDefault="00F5423F">
                      <w:pPr>
                        <w:rPr>
                          <w:rFonts w:ascii="Work Sans" w:hAnsi="Work Sans"/>
                          <w:lang w:val="en-US"/>
                        </w:rPr>
                      </w:pPr>
                      <w:proofErr w:type="spellStart"/>
                      <w:r w:rsidRPr="00F5423F">
                        <w:rPr>
                          <w:rFonts w:ascii="Work Sans" w:hAnsi="Work Sans"/>
                          <w:lang w:val="en-US"/>
                        </w:rPr>
                        <w:t>Texte</w:t>
                      </w:r>
                      <w:proofErr w:type="spellEnd"/>
                      <w:r w:rsidRPr="00F5423F">
                        <w:rPr>
                          <w:rFonts w:ascii="Work Sans" w:hAnsi="Work Sans"/>
                          <w:lang w:val="en-US"/>
                        </w:rPr>
                        <w:t xml:space="preserve"> (typo work sans regular)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C3099" wp14:editId="38258A26">
                <wp:simplePos x="0" y="0"/>
                <wp:positionH relativeFrom="column">
                  <wp:posOffset>1161726</wp:posOffset>
                </wp:positionH>
                <wp:positionV relativeFrom="paragraph">
                  <wp:posOffset>3703320</wp:posOffset>
                </wp:positionV>
                <wp:extent cx="2823210" cy="58293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E3E7A" w14:textId="1207FA28" w:rsidR="00F5423F" w:rsidRPr="00F5423F" w:rsidRDefault="00F5423F">
                            <w:pPr>
                              <w:rPr>
                                <w:rFonts w:ascii="Work Sans Black" w:hAnsi="Work Sans Black"/>
                                <w:b/>
                                <w:bCs/>
                                <w:lang w:val="en-US"/>
                              </w:rPr>
                            </w:pPr>
                            <w:r w:rsidRPr="00F5423F">
                              <w:rPr>
                                <w:rFonts w:ascii="Work Sans Black" w:hAnsi="Work Sans Black"/>
                                <w:b/>
                                <w:bCs/>
                                <w:lang w:val="en-US"/>
                              </w:rPr>
                              <w:t>TITRE (typo work sans black</w:t>
                            </w:r>
                            <w:r>
                              <w:rPr>
                                <w:rFonts w:ascii="Work Sans Black" w:hAnsi="Work Sans Black"/>
                                <w:b/>
                                <w:bCs/>
                                <w:lang w:val="en-US"/>
                              </w:rPr>
                              <w:t>)</w:t>
                            </w:r>
                          </w:p>
                          <w:p w14:paraId="3C9F04DF" w14:textId="0D7CECEE" w:rsidR="00F5423F" w:rsidRPr="00F5423F" w:rsidRDefault="00F5423F">
                            <w:pPr>
                              <w:rPr>
                                <w:rFonts w:ascii="Work Sans" w:hAnsi="Work Sans"/>
                                <w:lang w:val="en-US"/>
                              </w:rPr>
                            </w:pPr>
                            <w:proofErr w:type="spellStart"/>
                            <w:r w:rsidRPr="00F5423F">
                              <w:rPr>
                                <w:rFonts w:ascii="Work Sans" w:hAnsi="Work Sans"/>
                                <w:lang w:val="en-US"/>
                              </w:rPr>
                              <w:t>Texte</w:t>
                            </w:r>
                            <w:proofErr w:type="spellEnd"/>
                            <w:r w:rsidRPr="00F5423F">
                              <w:rPr>
                                <w:rFonts w:ascii="Work Sans" w:hAnsi="Work Sans"/>
                                <w:lang w:val="en-US"/>
                              </w:rPr>
                              <w:t xml:space="preserve"> (typo work sans regular)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C3099" id="Zone de texte 48" o:spid="_x0000_s1033" type="#_x0000_t202" style="position:absolute;margin-left:91.45pt;margin-top:291.6pt;width:222.3pt;height:4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" filled="f" stroked="f" strokeweight=".5pt">
                <v:textbox>
                  <w:txbxContent>
                    <w:p w14:paraId="1A5E3E7A" w14:textId="1207FA28" w:rsidR="00F5423F" w:rsidRPr="00F5423F" w:rsidRDefault="00F5423F">
                      <w:pPr>
                        <w:rPr>
                          <w:rFonts w:ascii="Work Sans Black" w:hAnsi="Work Sans Black"/>
                          <w:b/>
                          <w:bCs/>
                          <w:lang w:val="en-US"/>
                        </w:rPr>
                      </w:pPr>
                      <w:r w:rsidRPr="00F5423F">
                        <w:rPr>
                          <w:rFonts w:ascii="Work Sans Black" w:hAnsi="Work Sans Black"/>
                          <w:b/>
                          <w:bCs/>
                          <w:lang w:val="en-US"/>
                        </w:rPr>
                        <w:t>TITRE (typo work sans black</w:t>
                      </w:r>
                      <w:r>
                        <w:rPr>
                          <w:rFonts w:ascii="Work Sans Black" w:hAnsi="Work Sans Black"/>
                          <w:b/>
                          <w:bCs/>
                          <w:lang w:val="en-US"/>
                        </w:rPr>
                        <w:t>)</w:t>
                      </w:r>
                    </w:p>
                    <w:p w14:paraId="3C9F04DF" w14:textId="0D7CECEE" w:rsidR="00F5423F" w:rsidRPr="00F5423F" w:rsidRDefault="00F5423F">
                      <w:pPr>
                        <w:rPr>
                          <w:rFonts w:ascii="Work Sans" w:hAnsi="Work Sans"/>
                          <w:lang w:val="en-US"/>
                        </w:rPr>
                      </w:pPr>
                      <w:proofErr w:type="spellStart"/>
                      <w:r w:rsidRPr="00F5423F">
                        <w:rPr>
                          <w:rFonts w:ascii="Work Sans" w:hAnsi="Work Sans"/>
                          <w:lang w:val="en-US"/>
                        </w:rPr>
                        <w:t>Texte</w:t>
                      </w:r>
                      <w:proofErr w:type="spellEnd"/>
                      <w:r w:rsidRPr="00F5423F">
                        <w:rPr>
                          <w:rFonts w:ascii="Work Sans" w:hAnsi="Work Sans"/>
                          <w:lang w:val="en-US"/>
                        </w:rPr>
                        <w:t xml:space="preserve"> (typo work sans regular)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423F" w:rsidRPr="00F5423F" w:rsidSect="003D4D23">
      <w:footerReference w:type="default" r:id="rId12"/>
      <w:footerReference w:type="first" r:id="rId13"/>
      <w:pgSz w:w="16838" w:h="11906" w:orient="landscape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FEF3" w14:textId="77777777" w:rsidR="00C66C70" w:rsidRDefault="00C66C70" w:rsidP="009966C9">
      <w:pPr>
        <w:spacing w:after="0" w:line="240" w:lineRule="auto"/>
      </w:pPr>
      <w:r>
        <w:separator/>
      </w:r>
    </w:p>
  </w:endnote>
  <w:endnote w:type="continuationSeparator" w:id="0">
    <w:p w14:paraId="311CBD3C" w14:textId="77777777" w:rsidR="00C66C70" w:rsidRDefault="00C66C70" w:rsidP="009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ork Sans Black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DC7B" w14:textId="1196F78D" w:rsidR="00E62918" w:rsidRDefault="006363D6" w:rsidP="006363D6">
    <w:pPr>
      <w:pStyle w:val="Pieddepage"/>
      <w:tabs>
        <w:tab w:val="right" w:pos="6300"/>
      </w:tabs>
      <w:jc w:val="left"/>
    </w:pPr>
    <w:r>
      <w:rPr>
        <w:lang w:bidi="fr-FR"/>
      </w:rPr>
      <w:tab/>
    </w:r>
    <w:r w:rsidR="00F5423F">
      <w:rPr>
        <w:noProof/>
      </w:rPr>
      <w:drawing>
        <wp:inline distT="0" distB="0" distL="0" distR="0" wp14:anchorId="67A3A32D" wp14:editId="2B6812FE">
          <wp:extent cx="10680700" cy="7556500"/>
          <wp:effectExtent l="0" t="0" r="0" b="0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0" cy="755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402C" w14:textId="2EC205E3" w:rsidR="003D4D23" w:rsidRDefault="003D4D23">
    <w:pPr>
      <w:pStyle w:val="Pieddepage"/>
    </w:pPr>
    <w:r>
      <w:rPr>
        <w:noProof/>
      </w:rPr>
      <w:drawing>
        <wp:inline distT="0" distB="0" distL="0" distR="0" wp14:anchorId="6468A184" wp14:editId="0408AB3D">
          <wp:extent cx="10680700" cy="7556500"/>
          <wp:effectExtent l="0" t="0" r="0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0" cy="755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1FDE" w14:textId="77777777" w:rsidR="00C66C70" w:rsidRDefault="00C66C70" w:rsidP="009966C9">
      <w:pPr>
        <w:spacing w:after="0" w:line="240" w:lineRule="auto"/>
      </w:pPr>
      <w:r>
        <w:separator/>
      </w:r>
    </w:p>
  </w:footnote>
  <w:footnote w:type="continuationSeparator" w:id="0">
    <w:p w14:paraId="726651D7" w14:textId="77777777" w:rsidR="00C66C70" w:rsidRDefault="00C66C70" w:rsidP="0099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4CD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E2249CC"/>
    <w:lvl w:ilvl="0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009DD9" w:themeColor="accent2"/>
      </w:rPr>
    </w:lvl>
  </w:abstractNum>
  <w:abstractNum w:abstractNumId="2" w15:restartNumberingAfterBreak="0">
    <w:nsid w:val="57BA4161"/>
    <w:multiLevelType w:val="hybridMultilevel"/>
    <w:tmpl w:val="94CA88F2"/>
    <w:lvl w:ilvl="0" w:tplc="4FB4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DC4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94947">
    <w:abstractNumId w:val="1"/>
  </w:num>
  <w:num w:numId="2" w16cid:durableId="14305653">
    <w:abstractNumId w:val="1"/>
    <w:lvlOverride w:ilvl="0">
      <w:startOverride w:val="1"/>
    </w:lvlOverride>
  </w:num>
  <w:num w:numId="3" w16cid:durableId="1853105296">
    <w:abstractNumId w:val="0"/>
  </w:num>
  <w:num w:numId="4" w16cid:durableId="1942491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removePersonalInformation/>
  <w:removeDateAndTime/>
  <w:mirrorMargin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1"/>
    <w:rsid w:val="00025FA7"/>
    <w:rsid w:val="00044F04"/>
    <w:rsid w:val="000655E1"/>
    <w:rsid w:val="0009134D"/>
    <w:rsid w:val="000C2351"/>
    <w:rsid w:val="001079C8"/>
    <w:rsid w:val="0012797E"/>
    <w:rsid w:val="00163634"/>
    <w:rsid w:val="00197A00"/>
    <w:rsid w:val="001E306E"/>
    <w:rsid w:val="001E3AE4"/>
    <w:rsid w:val="00224692"/>
    <w:rsid w:val="00265D02"/>
    <w:rsid w:val="00267692"/>
    <w:rsid w:val="002709A2"/>
    <w:rsid w:val="002C208D"/>
    <w:rsid w:val="002F5C1D"/>
    <w:rsid w:val="003148C5"/>
    <w:rsid w:val="00361A80"/>
    <w:rsid w:val="00387F15"/>
    <w:rsid w:val="003A27CF"/>
    <w:rsid w:val="003D4D23"/>
    <w:rsid w:val="004614F7"/>
    <w:rsid w:val="004C0CA5"/>
    <w:rsid w:val="004E7009"/>
    <w:rsid w:val="00513B19"/>
    <w:rsid w:val="00514278"/>
    <w:rsid w:val="005762FE"/>
    <w:rsid w:val="0058295C"/>
    <w:rsid w:val="00593491"/>
    <w:rsid w:val="005C5673"/>
    <w:rsid w:val="005D7A55"/>
    <w:rsid w:val="005E52C8"/>
    <w:rsid w:val="006019C9"/>
    <w:rsid w:val="0060291E"/>
    <w:rsid w:val="006363D6"/>
    <w:rsid w:val="00682C1C"/>
    <w:rsid w:val="0069314B"/>
    <w:rsid w:val="006B7247"/>
    <w:rsid w:val="006E4E8E"/>
    <w:rsid w:val="0073157D"/>
    <w:rsid w:val="00731EB8"/>
    <w:rsid w:val="007470DB"/>
    <w:rsid w:val="007507CF"/>
    <w:rsid w:val="007C79CC"/>
    <w:rsid w:val="007F4E5C"/>
    <w:rsid w:val="008C5BF3"/>
    <w:rsid w:val="00967457"/>
    <w:rsid w:val="009966C9"/>
    <w:rsid w:val="009C707F"/>
    <w:rsid w:val="009C7459"/>
    <w:rsid w:val="009D53F8"/>
    <w:rsid w:val="00A02CDE"/>
    <w:rsid w:val="00A3646C"/>
    <w:rsid w:val="00A469D3"/>
    <w:rsid w:val="00AD3B71"/>
    <w:rsid w:val="00B10ECA"/>
    <w:rsid w:val="00B31CC2"/>
    <w:rsid w:val="00B35D13"/>
    <w:rsid w:val="00B412A1"/>
    <w:rsid w:val="00B96819"/>
    <w:rsid w:val="00BB2D74"/>
    <w:rsid w:val="00BC684A"/>
    <w:rsid w:val="00BD4B81"/>
    <w:rsid w:val="00BF7360"/>
    <w:rsid w:val="00C4047D"/>
    <w:rsid w:val="00C66C70"/>
    <w:rsid w:val="00CA4811"/>
    <w:rsid w:val="00CE6971"/>
    <w:rsid w:val="00D06340"/>
    <w:rsid w:val="00DE148C"/>
    <w:rsid w:val="00DE566F"/>
    <w:rsid w:val="00E14664"/>
    <w:rsid w:val="00E343BC"/>
    <w:rsid w:val="00E5073A"/>
    <w:rsid w:val="00E60898"/>
    <w:rsid w:val="00E6133D"/>
    <w:rsid w:val="00E62918"/>
    <w:rsid w:val="00E63778"/>
    <w:rsid w:val="00E71258"/>
    <w:rsid w:val="00E9637B"/>
    <w:rsid w:val="00EF030F"/>
    <w:rsid w:val="00F04540"/>
    <w:rsid w:val="00F17748"/>
    <w:rsid w:val="00F5423F"/>
    <w:rsid w:val="00F959CC"/>
    <w:rsid w:val="00FA4635"/>
    <w:rsid w:val="00FD24B5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1485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fr-FR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470DB"/>
    <w:pPr>
      <w:spacing w:line="264" w:lineRule="auto"/>
    </w:pPr>
    <w:rPr>
      <w:color w:val="000000" w:themeColor="text1"/>
      <w:spacing w:val="-6"/>
    </w:rPr>
  </w:style>
  <w:style w:type="paragraph" w:styleId="Titre1">
    <w:name w:val="heading 1"/>
    <w:basedOn w:val="Normal"/>
    <w:next w:val="Normal"/>
    <w:link w:val="Titre1Car"/>
    <w:uiPriority w:val="9"/>
    <w:qFormat/>
    <w:rsid w:val="005D7A55"/>
    <w:pPr>
      <w:keepNext/>
      <w:keepLines/>
      <w:spacing w:before="240" w:after="4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9DD9" w:themeColor="accent2"/>
      <w:sz w:val="44"/>
      <w:szCs w:val="58"/>
    </w:rPr>
  </w:style>
  <w:style w:type="paragraph" w:styleId="Titre2">
    <w:name w:val="heading 2"/>
    <w:basedOn w:val="Normal"/>
    <w:next w:val="Normal"/>
    <w:link w:val="Titre2Car"/>
    <w:uiPriority w:val="9"/>
    <w:qFormat/>
    <w:rsid w:val="00E62918"/>
    <w:pPr>
      <w:keepNext/>
      <w:keepLines/>
      <w:spacing w:before="48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17406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5">
    <w:name w:val="heading 5"/>
    <w:basedOn w:val="Normal"/>
    <w:next w:val="Normal"/>
    <w:link w:val="Titre5Car"/>
    <w:uiPriority w:val="99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Sansinterligne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re">
    <w:name w:val="Title"/>
    <w:basedOn w:val="Normal"/>
    <w:link w:val="TitreCar"/>
    <w:uiPriority w:val="2"/>
    <w:qFormat/>
    <w:rsid w:val="006B724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</w:rPr>
  </w:style>
  <w:style w:type="character" w:customStyle="1" w:styleId="TitreCar">
    <w:name w:val="Titre Car"/>
    <w:basedOn w:val="Policepardfaut"/>
    <w:link w:val="Titre"/>
    <w:uiPriority w:val="2"/>
    <w:rsid w:val="006B7247"/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513B19"/>
    <w:pPr>
      <w:numPr>
        <w:ilvl w:val="1"/>
      </w:numPr>
      <w:spacing w:before="60" w:after="0" w:line="240" w:lineRule="auto"/>
      <w:jc w:val="center"/>
    </w:pPr>
    <w:rPr>
      <w:b/>
      <w:bCs/>
      <w:color w:val="FFFFFF" w:themeColor="background1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3"/>
    <w:rsid w:val="00513B19"/>
    <w:rPr>
      <w:b/>
      <w:bCs/>
      <w:color w:val="FFFFFF" w:themeColor="background1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3634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163634"/>
    <w:rPr>
      <w:rFonts w:asciiTheme="majorHAnsi" w:eastAsiaTheme="majorEastAsia" w:hAnsiTheme="majorHAnsi" w:cstheme="majorBidi"/>
      <w:b/>
      <w:bCs/>
      <w:color w:val="17406D" w:themeColor="text2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Organisation">
    <w:name w:val="Organisation"/>
    <w:basedOn w:val="Normal"/>
    <w:uiPriority w:val="3"/>
    <w:qFormat/>
    <w:rsid w:val="006B7247"/>
    <w:pPr>
      <w:spacing w:before="120" w:after="0" w:line="240" w:lineRule="auto"/>
      <w:contextualSpacing/>
      <w:jc w:val="center"/>
    </w:pPr>
    <w:rPr>
      <w:b/>
      <w:bCs/>
      <w:caps/>
      <w:color w:val="FFFFFF" w:themeColor="background1"/>
      <w:sz w:val="40"/>
      <w:szCs w:val="40"/>
    </w:rPr>
  </w:style>
  <w:style w:type="paragraph" w:styleId="Listepuces">
    <w:name w:val="List Bullet"/>
    <w:basedOn w:val="Normal"/>
    <w:uiPriority w:val="2"/>
    <w:qFormat/>
    <w:rsid w:val="00E62918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5D7A55"/>
    <w:rPr>
      <w:rFonts w:asciiTheme="majorHAnsi" w:eastAsiaTheme="majorEastAsia" w:hAnsiTheme="majorHAnsi" w:cstheme="majorBidi"/>
      <w:b/>
      <w:color w:val="009DD9" w:themeColor="accent2"/>
      <w:spacing w:val="-6"/>
      <w:sz w:val="44"/>
      <w:szCs w:val="58"/>
    </w:rPr>
  </w:style>
  <w:style w:type="character" w:customStyle="1" w:styleId="Titre4Car">
    <w:name w:val="Titre 4 Car"/>
    <w:basedOn w:val="Policepardfaut"/>
    <w:link w:val="Titre4"/>
    <w:uiPriority w:val="9"/>
    <w:rsid w:val="00163634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Coordonnes">
    <w:name w:val="Coordonnées"/>
    <w:basedOn w:val="Normal"/>
    <w:uiPriority w:val="4"/>
    <w:qFormat/>
    <w:pPr>
      <w:contextualSpacing/>
    </w:pPr>
  </w:style>
  <w:style w:type="paragraph" w:styleId="En-ttedetabledesmatires">
    <w:name w:val="TOC Heading"/>
    <w:basedOn w:val="Titre1"/>
    <w:next w:val="Normal"/>
    <w:uiPriority w:val="9"/>
    <w:qFormat/>
    <w:rsid w:val="00E62918"/>
    <w:pPr>
      <w:outlineLvl w:val="9"/>
    </w:pPr>
  </w:style>
  <w:style w:type="paragraph" w:styleId="TM2">
    <w:name w:val="toc 2"/>
    <w:basedOn w:val="TM1"/>
    <w:next w:val="Normal"/>
    <w:autoRedefine/>
    <w:uiPriority w:val="10"/>
    <w:qFormat/>
    <w:pPr>
      <w:ind w:left="200"/>
    </w:pPr>
  </w:style>
  <w:style w:type="paragraph" w:styleId="TM1">
    <w:name w:val="toc 1"/>
    <w:basedOn w:val="Normal"/>
    <w:next w:val="Normal"/>
    <w:autoRedefine/>
    <w:uiPriority w:val="10"/>
    <w:qFormat/>
    <w:rsid w:val="00E62918"/>
    <w:pPr>
      <w:tabs>
        <w:tab w:val="right" w:leader="dot" w:pos="6120"/>
      </w:tabs>
      <w:spacing w:after="240"/>
    </w:pPr>
  </w:style>
  <w:style w:type="character" w:customStyle="1" w:styleId="Titre5Car">
    <w:name w:val="Titre 5 Car"/>
    <w:basedOn w:val="Policepardfaut"/>
    <w:link w:val="Titre5"/>
    <w:uiPriority w:val="99"/>
    <w:semiHidden/>
    <w:rsid w:val="00163634"/>
    <w:rPr>
      <w:rFonts w:asciiTheme="majorHAnsi" w:eastAsiaTheme="majorEastAsia" w:hAnsiTheme="majorHAnsi" w:cstheme="majorBidi"/>
      <w:color w:val="000000" w:themeColor="text1"/>
    </w:rPr>
  </w:style>
  <w:style w:type="character" w:customStyle="1" w:styleId="NumrosTabledesmatires">
    <w:name w:val="Numéros Table des matières"/>
    <w:basedOn w:val="Policepardfaut"/>
    <w:uiPriority w:val="11"/>
    <w:qFormat/>
    <w:rsid w:val="00E62918"/>
    <w:rPr>
      <w:b/>
      <w:bCs/>
      <w:color w:val="17406D" w:themeColor="text2"/>
      <w:sz w:val="20"/>
      <w:szCs w:val="28"/>
    </w:rPr>
  </w:style>
  <w:style w:type="character" w:styleId="Numrodepage">
    <w:name w:val="page number"/>
    <w:basedOn w:val="Policepardfaut"/>
    <w:uiPriority w:val="12"/>
    <w:qFormat/>
    <w:rPr>
      <w:b/>
      <w:bCs/>
      <w:color w:val="0F6FC6" w:themeColor="accent1"/>
    </w:rPr>
  </w:style>
  <w:style w:type="paragraph" w:styleId="Citation">
    <w:name w:val="Quote"/>
    <w:basedOn w:val="Normal"/>
    <w:next w:val="Normal"/>
    <w:link w:val="CitationCar"/>
    <w:uiPriority w:val="2"/>
    <w:qFormat/>
    <w:rsid w:val="005762FE"/>
    <w:pPr>
      <w:pBdr>
        <w:top w:val="single" w:sz="8" w:space="10" w:color="0F6FC6" w:themeColor="accent1"/>
        <w:left w:val="single" w:sz="8" w:space="14" w:color="FFFFFF" w:themeColor="background1"/>
        <w:bottom w:val="single" w:sz="8" w:space="10" w:color="0F6FC6" w:themeColor="accent1"/>
        <w:right w:val="single" w:sz="8" w:space="14" w:color="FFFFFF" w:themeColor="background1"/>
      </w:pBdr>
      <w:spacing w:before="280" w:after="280"/>
      <w:ind w:left="288" w:right="288"/>
    </w:pPr>
    <w:rPr>
      <w:b/>
      <w:i/>
      <w:iCs/>
      <w:color w:val="17406D" w:themeColor="text2"/>
      <w:sz w:val="28"/>
      <w:szCs w:val="34"/>
    </w:rPr>
  </w:style>
  <w:style w:type="character" w:customStyle="1" w:styleId="CitationCar">
    <w:name w:val="Citation Car"/>
    <w:basedOn w:val="Policepardfaut"/>
    <w:link w:val="Citation"/>
    <w:uiPriority w:val="2"/>
    <w:rsid w:val="00163634"/>
    <w:rPr>
      <w:b/>
      <w:i/>
      <w:iCs/>
      <w:color w:val="17406D" w:themeColor="text2"/>
      <w:sz w:val="28"/>
      <w:szCs w:val="34"/>
    </w:rPr>
  </w:style>
  <w:style w:type="paragraph" w:styleId="Lgende">
    <w:name w:val="caption"/>
    <w:basedOn w:val="Normal"/>
    <w:next w:val="Normal"/>
    <w:uiPriority w:val="35"/>
    <w:qFormat/>
    <w:pPr>
      <w:spacing w:before="40" w:after="40"/>
      <w:contextualSpacing/>
    </w:pPr>
    <w:rPr>
      <w:i/>
      <w:iCs/>
      <w:sz w:val="16"/>
      <w:szCs w:val="16"/>
    </w:rPr>
  </w:style>
  <w:style w:type="paragraph" w:styleId="En-tte">
    <w:name w:val="header"/>
    <w:basedOn w:val="Normal"/>
    <w:link w:val="En-tteCar"/>
    <w:uiPriority w:val="99"/>
    <w:rsid w:val="0099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634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rsid w:val="008C5BF3"/>
    <w:pPr>
      <w:jc w:val="center"/>
    </w:pPr>
    <w:rPr>
      <w:color w:val="FFFFFF" w:themeColor="background1"/>
    </w:rPr>
  </w:style>
  <w:style w:type="character" w:customStyle="1" w:styleId="PieddepageCar">
    <w:name w:val="Pied de page Car"/>
    <w:basedOn w:val="Policepardfaut"/>
    <w:link w:val="Pieddepage"/>
    <w:uiPriority w:val="99"/>
    <w:rsid w:val="008C5BF3"/>
    <w:rPr>
      <w:color w:val="FFFFFF" w:themeColor="background1"/>
    </w:rPr>
  </w:style>
  <w:style w:type="character" w:styleId="Accentuation">
    <w:name w:val="Emphasis"/>
    <w:basedOn w:val="Policepardfaut"/>
    <w:uiPriority w:val="20"/>
    <w:qFormat/>
    <w:rsid w:val="008C5BF3"/>
    <w:rPr>
      <w:b/>
      <w:i w:val="0"/>
      <w:iCs/>
      <w:color w:val="17406D" w:themeColor="text2"/>
    </w:rPr>
  </w:style>
  <w:style w:type="paragraph" w:styleId="Paragraphedeliste">
    <w:name w:val="List Paragraph"/>
    <w:basedOn w:val="Normal"/>
    <w:uiPriority w:val="34"/>
    <w:qFormat/>
    <w:rsid w:val="007C79CC"/>
    <w:pPr>
      <w:spacing w:line="259" w:lineRule="auto"/>
      <w:ind w:left="720"/>
      <w:contextualSpacing/>
    </w:pPr>
    <w:rPr>
      <w:rFonts w:eastAsiaTheme="minorHAnsi"/>
      <w:color w:val="auto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Roaming\Microsoft\Templates\Livret%20floral.dotx" TargetMode="External"/></Relationships>
</file>

<file path=word/theme/theme1.xml><?xml version="1.0" encoding="utf-8"?>
<a:theme xmlns:a="http://schemas.openxmlformats.org/drawingml/2006/main" name="BKLT-0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8B7B54-1AEF-4389-B1FC-E467A6765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7D2ED-618C-4677-9668-BAFFB3409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DDD46-2CA7-4F40-9A05-5C8325E8F0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ED215F-F2DD-484B-9E85-177BF73B94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floral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2022-12-09T15:53:00Z</dcterms:created>
  <dcterms:modified xsi:type="dcterms:W3CDTF">2022-12-09T15:53:00Z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